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AA71C3" w:rsidP="00EB5D2C">
      <w:pPr>
        <w:pStyle w:val="Title"/>
        <w:spacing w:after="0"/>
      </w:pPr>
      <w:r>
        <w:t>January 9</w:t>
      </w:r>
      <w:r w:rsidRPr="00AA71C3">
        <w:rPr>
          <w:vertAlign w:val="superscript"/>
        </w:rPr>
        <w:t>th</w:t>
      </w:r>
      <w:r w:rsidR="00796385">
        <w:t xml:space="preserve"> </w:t>
      </w:r>
      <w:r w:rsidR="00DD19D9">
        <w:t>&gt;&gt;</w:t>
      </w:r>
      <w:r w:rsidR="00F70C60">
        <w:t xml:space="preserve"> PSA </w:t>
      </w:r>
      <w:r w:rsidR="0095023E">
        <w:t>Min</w:t>
      </w:r>
      <w:r w:rsidR="00DE7F00">
        <w:t>utes</w:t>
      </w:r>
    </w:p>
    <w:p w:rsidR="00186E49" w:rsidRPr="00B76F2A" w:rsidRDefault="00776C2C" w:rsidP="00B76F2A">
      <w:pPr>
        <w:pStyle w:val="Heading1"/>
      </w:pPr>
      <w:r>
        <w:t>St. Alphonsus Liguori</w:t>
      </w:r>
      <w:r w:rsidR="00000E6B">
        <w:t xml:space="preserve"> </w:t>
      </w:r>
      <w:r w:rsidR="004C473A">
        <w:t>PS</w:t>
      </w:r>
      <w:r w:rsidR="00186E49" w:rsidRPr="00B76F2A">
        <w:t>A Minutes</w:t>
      </w:r>
    </w:p>
    <w:p w:rsidR="00186E49" w:rsidRDefault="008B309F" w:rsidP="00594BBE">
      <w:pPr>
        <w:tabs>
          <w:tab w:val="left" w:pos="2310"/>
        </w:tabs>
      </w:pPr>
      <w:sdt>
        <w:sdtPr>
          <w:alias w:val="Date"/>
          <w:tag w:val="Date"/>
          <w:id w:val="100254823"/>
          <w:placeholder>
            <w:docPart w:val="AB320B4A00104539B93B0385C8EFE83F"/>
          </w:placeholder>
          <w:date w:fullDate="2019-0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71C3">
            <w:t>January 9, 2019</w:t>
          </w:r>
        </w:sdtContent>
      </w:sdt>
      <w:r w:rsidR="00AA71C3">
        <w:t xml:space="preserve"> Teachers lounge, 6:45</w:t>
      </w:r>
      <w:r w:rsidR="00594BBE">
        <w:t xml:space="preserve"> pm.</w:t>
      </w:r>
      <w:r w:rsidR="00AA71C3">
        <w:t>-8:45</w:t>
      </w:r>
      <w:r w:rsidR="000769CD">
        <w:t xml:space="preserve"> pm</w:t>
      </w:r>
    </w:p>
    <w:p w:rsidR="00AA71C3" w:rsidRPr="00B76F2A" w:rsidRDefault="00AA71C3" w:rsidP="00594BBE">
      <w:pPr>
        <w:tabs>
          <w:tab w:val="left" w:pos="2310"/>
        </w:tabs>
      </w:pPr>
      <w:r>
        <w:t>Opening Prayer: Read aloud.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776C2C" w:rsidRPr="00E34D25" w:rsidRDefault="00AA71C3" w:rsidP="00B76F2A">
      <w:r>
        <w:t>All Officers, 3 guests</w:t>
      </w:r>
      <w:r w:rsidR="00594BBE">
        <w:t xml:space="preserve"> and Principal D.</w:t>
      </w:r>
      <w:r>
        <w:t xml:space="preserve"> (Dawn Sick)</w:t>
      </w:r>
    </w:p>
    <w:p w:rsidR="00E34D25" w:rsidRDefault="00F17D45" w:rsidP="00000E6B">
      <w:pPr>
        <w:pStyle w:val="Heading2"/>
      </w:pPr>
      <w:r>
        <w:t>Officers:</w:t>
      </w:r>
      <w:r w:rsidR="000558D3" w:rsidRPr="00E34D25">
        <w:t xml:space="preserve"> </w:t>
      </w:r>
    </w:p>
    <w:p w:rsidR="00DE7F00" w:rsidRDefault="00DE7F00" w:rsidP="00EB5D2C">
      <w:pPr>
        <w:spacing w:after="0"/>
      </w:pPr>
      <w:r>
        <w:t>Co-Presidents: Dawn Bradford and Rosemary Baroud</w:t>
      </w:r>
    </w:p>
    <w:p w:rsidR="00A90C50" w:rsidRDefault="000769CD" w:rsidP="00EB5D2C">
      <w:pPr>
        <w:spacing w:after="0"/>
      </w:pPr>
      <w:r>
        <w:t xml:space="preserve">Vice President: (vacant, please contact any officer for more information </w:t>
      </w:r>
    </w:p>
    <w:p w:rsidR="00E078BE" w:rsidRDefault="00A90C50" w:rsidP="00EB5D2C">
      <w:pPr>
        <w:spacing w:after="0"/>
      </w:pPr>
      <w:r>
        <w:t>Treasurer:</w:t>
      </w:r>
      <w:r w:rsidR="00A9451E">
        <w:t xml:space="preserve"> Mary Mayer</w:t>
      </w:r>
    </w:p>
    <w:p w:rsidR="00E078BE" w:rsidRDefault="00E078BE" w:rsidP="00EB5D2C">
      <w:pPr>
        <w:spacing w:after="0"/>
      </w:pPr>
      <w:r>
        <w:t>Secretary: Katy Franz</w:t>
      </w:r>
    </w:p>
    <w:p w:rsidR="00EB5D2C" w:rsidRPr="00E34D25" w:rsidRDefault="00EB5D2C" w:rsidP="00EB5D2C">
      <w:pPr>
        <w:spacing w:after="0"/>
      </w:pPr>
    </w:p>
    <w:p w:rsidR="00E34D25" w:rsidRDefault="00594BBE" w:rsidP="00000E6B">
      <w:pPr>
        <w:pStyle w:val="Heading2"/>
      </w:pPr>
      <w:r>
        <w:t xml:space="preserve">Treasurer Report: </w:t>
      </w:r>
    </w:p>
    <w:p w:rsidR="00594BBE" w:rsidRDefault="00594BBE" w:rsidP="00594BBE">
      <w:r>
        <w:t>Mary has received all up to date statements, a</w:t>
      </w:r>
      <w:r w:rsidR="00AA71C3">
        <w:t>nd we were updated with balance, including Santa Shoppe, and MOD Pizza DNS.   E</w:t>
      </w:r>
      <w:r>
        <w:t xml:space="preserve">xpense </w:t>
      </w:r>
      <w:r w:rsidR="00AA71C3">
        <w:t>forms paid out with checks.</w:t>
      </w:r>
    </w:p>
    <w:p w:rsidR="00AA71C3" w:rsidRPr="00AA71C3" w:rsidRDefault="00AA71C3" w:rsidP="00AA71C3">
      <w:pPr>
        <w:pStyle w:val="Heading2"/>
        <w:rPr>
          <w:b w:val="0"/>
        </w:rPr>
      </w:pPr>
      <w:r>
        <w:t xml:space="preserve">Principal Report:  </w:t>
      </w:r>
      <w:r>
        <w:rPr>
          <w:b w:val="0"/>
        </w:rPr>
        <w:t>Covered schedule of upcoming events and asked for help for CSW (1/27-2/1).  CSW hospitality, and tours. Wed 1/30 Family Lunch and Variety show</w:t>
      </w:r>
      <w:r w:rsidR="00EB5D2C">
        <w:rPr>
          <w:b w:val="0"/>
        </w:rPr>
        <w:t xml:space="preserve">, </w:t>
      </w:r>
      <w:r>
        <w:rPr>
          <w:b w:val="0"/>
        </w:rPr>
        <w:t>Casino night 2/1.  Irishfest 3/8 (room Baskets), Daddy/daughter dance 2/8- needs help in kitchen.  Technology upgrades to school lab and classrooms. (further discussion and documents needed- follow up by May)</w:t>
      </w:r>
    </w:p>
    <w:p w:rsidR="00130BA5" w:rsidRDefault="00000E6B" w:rsidP="00827C63">
      <w:pPr>
        <w:pStyle w:val="Heading2"/>
      </w:pPr>
      <w:r>
        <w:t>Business</w:t>
      </w:r>
      <w:r w:rsidR="005462DC">
        <w:t>:</w:t>
      </w:r>
    </w:p>
    <w:p w:rsidR="00DE7F00" w:rsidRDefault="00AA71C3" w:rsidP="00EB5D2C">
      <w:pPr>
        <w:pStyle w:val="ListParagraph"/>
        <w:numPr>
          <w:ilvl w:val="0"/>
          <w:numId w:val="32"/>
        </w:numPr>
      </w:pPr>
      <w:r>
        <w:t>DNS:  Chipotle Monday 2/11/19 5pm-9pm (102 E. Kensington Road Mt. Prospect, IL).</w:t>
      </w:r>
    </w:p>
    <w:p w:rsidR="006F7EB1" w:rsidRDefault="006F7EB1" w:rsidP="00EB5D2C">
      <w:pPr>
        <w:pStyle w:val="ListParagraph"/>
        <w:numPr>
          <w:ilvl w:val="0"/>
          <w:numId w:val="32"/>
        </w:numPr>
      </w:pPr>
      <w:r>
        <w:t>Storage room: (Katy) draft email for approval for room request.  Ability to move/swap with used uniform room.</w:t>
      </w:r>
    </w:p>
    <w:p w:rsidR="006F7EB1" w:rsidRDefault="006F7EB1" w:rsidP="00EB5D2C">
      <w:pPr>
        <w:pStyle w:val="ListParagraph"/>
        <w:numPr>
          <w:ilvl w:val="0"/>
          <w:numId w:val="32"/>
        </w:numPr>
      </w:pPr>
      <w:r>
        <w:t>Catholic Schools Week: CSW Hospitality: Mary tables work-order, clothes, coffee. Rosemary: secure bakers. All help with tours.  Teacher wish lists reviewed -awaiting updated GD from staff for CSW deliveries.</w:t>
      </w:r>
    </w:p>
    <w:p w:rsidR="006F7EB1" w:rsidRDefault="006F7EB1" w:rsidP="00EB5D2C">
      <w:pPr>
        <w:pStyle w:val="ListParagraph"/>
        <w:numPr>
          <w:ilvl w:val="0"/>
          <w:numId w:val="32"/>
        </w:numPr>
      </w:pPr>
      <w:r>
        <w:t>Special Lunch 2/19: (Mary) Follow up with GFS selection choices and report back to officers for review and decision.</w:t>
      </w:r>
    </w:p>
    <w:p w:rsidR="006F7EB1" w:rsidRDefault="006F7EB1" w:rsidP="00EB5D2C">
      <w:pPr>
        <w:pStyle w:val="ListParagraph"/>
        <w:numPr>
          <w:ilvl w:val="0"/>
          <w:numId w:val="32"/>
        </w:numPr>
      </w:pPr>
      <w:r>
        <w:t>Donation solicited (Men’s Club) for monies toward new tables for parish/school use.  Officers voted and approved partial donation.</w:t>
      </w:r>
    </w:p>
    <w:p w:rsidR="006F7EB1" w:rsidRDefault="006F7EB1" w:rsidP="006F7EB1">
      <w:pPr>
        <w:pStyle w:val="Heading2"/>
        <w:rPr>
          <w:b w:val="0"/>
        </w:rPr>
      </w:pPr>
      <w:r>
        <w:t xml:space="preserve">Fundraising:  </w:t>
      </w:r>
    </w:p>
    <w:p w:rsidR="006F7EB1" w:rsidRDefault="006F7EB1" w:rsidP="006F7EB1">
      <w:pPr>
        <w:pStyle w:val="ListParagraph"/>
        <w:numPr>
          <w:ilvl w:val="0"/>
          <w:numId w:val="33"/>
        </w:numPr>
      </w:pPr>
      <w:r>
        <w:t>Special Lunch 2/19: TBD -(Mary)</w:t>
      </w:r>
    </w:p>
    <w:p w:rsidR="006F7EB1" w:rsidRDefault="006F7EB1" w:rsidP="006F7EB1">
      <w:pPr>
        <w:pStyle w:val="ListParagraph"/>
        <w:numPr>
          <w:ilvl w:val="0"/>
          <w:numId w:val="33"/>
        </w:numPr>
      </w:pPr>
      <w:r>
        <w:t>DNS: 2/11 Chipotle-(Katy) schedule and coordinate.</w:t>
      </w:r>
    </w:p>
    <w:p w:rsidR="006F7EB1" w:rsidRPr="006F7EB1" w:rsidRDefault="006F7EB1" w:rsidP="006F7EB1">
      <w:pPr>
        <w:pStyle w:val="ListParagraph"/>
        <w:numPr>
          <w:ilvl w:val="0"/>
          <w:numId w:val="33"/>
        </w:numPr>
      </w:pPr>
      <w:r>
        <w:t>Trivia Night 2019: 4/26/19- further info to come.</w:t>
      </w:r>
    </w:p>
    <w:p w:rsidR="00B02266" w:rsidRDefault="00A4556E" w:rsidP="00B02266">
      <w:pPr>
        <w:pStyle w:val="Heading2"/>
      </w:pPr>
      <w:r w:rsidRPr="002472EF">
        <w:t>Announcements</w:t>
      </w:r>
      <w:r w:rsidR="00782346">
        <w:t>/ Up-Coming events:</w:t>
      </w:r>
      <w:r w:rsidR="00EB5D2C">
        <w:t xml:space="preserve"> Sync our public calendar on line!</w:t>
      </w:r>
    </w:p>
    <w:p w:rsidR="00B879E6" w:rsidRDefault="006F7EB1" w:rsidP="008A3EC2">
      <w:pPr>
        <w:pStyle w:val="ListParagraph"/>
        <w:numPr>
          <w:ilvl w:val="0"/>
          <w:numId w:val="28"/>
        </w:numPr>
      </w:pPr>
      <w:r>
        <w:t>CSW: 1/27-2/1</w:t>
      </w:r>
      <w:r w:rsidR="00EB5D2C">
        <w:t>- Hospitality and tours.</w:t>
      </w:r>
    </w:p>
    <w:p w:rsidR="00EB5D2C" w:rsidRDefault="00EB5D2C" w:rsidP="00EB5D2C">
      <w:pPr>
        <w:pStyle w:val="ListParagraph"/>
        <w:numPr>
          <w:ilvl w:val="0"/>
          <w:numId w:val="28"/>
        </w:numPr>
      </w:pPr>
      <w:r>
        <w:t>DNS:  Chipotle Monday 2/11/19 5pm-9pm (102 E. Kensington Road Mt. Prospect, IL).</w:t>
      </w:r>
    </w:p>
    <w:p w:rsidR="00EB5D2C" w:rsidRDefault="00EB5D2C" w:rsidP="00EB5D2C">
      <w:pPr>
        <w:pStyle w:val="ListParagraph"/>
        <w:numPr>
          <w:ilvl w:val="0"/>
          <w:numId w:val="28"/>
        </w:numPr>
      </w:pPr>
      <w:r>
        <w:t>Special Lunch Tuesday 2/19/19 TBD.</w:t>
      </w:r>
    </w:p>
    <w:p w:rsidR="006F7EB1" w:rsidRDefault="006F7EB1" w:rsidP="00EB5D2C">
      <w:pPr>
        <w:pStyle w:val="ListParagraph"/>
        <w:numPr>
          <w:ilvl w:val="0"/>
          <w:numId w:val="28"/>
        </w:numPr>
      </w:pPr>
      <w:r>
        <w:t>Irishfest</w:t>
      </w:r>
      <w:r w:rsidR="00EB5D2C">
        <w:t xml:space="preserve"> 3/8/19- Room-</w:t>
      </w:r>
      <w:r>
        <w:t xml:space="preserve">parent </w:t>
      </w:r>
      <w:r w:rsidR="00EB5D2C">
        <w:t>c</w:t>
      </w:r>
      <w:r>
        <w:t>lass baskets:  Themed and DUE BY 3/1! (Dawn)</w:t>
      </w:r>
    </w:p>
    <w:p w:rsidR="00EB5D2C" w:rsidRDefault="00EB5D2C" w:rsidP="00EB5D2C">
      <w:pPr>
        <w:pStyle w:val="ListParagraph"/>
        <w:numPr>
          <w:ilvl w:val="0"/>
          <w:numId w:val="28"/>
        </w:numPr>
      </w:pPr>
      <w:r>
        <w:t>MARCH&gt;&gt;Nutrition Month: Student events (during school) and FAMILY event: TBD</w:t>
      </w:r>
    </w:p>
    <w:p w:rsidR="00EB5D2C" w:rsidRDefault="00EB5D2C" w:rsidP="00EB5D2C">
      <w:pPr>
        <w:pStyle w:val="ListParagraph"/>
        <w:numPr>
          <w:ilvl w:val="0"/>
          <w:numId w:val="28"/>
        </w:numPr>
      </w:pPr>
      <w:r>
        <w:t>Trivia Night 2019: 4/26/19: Detail coming soon.</w:t>
      </w:r>
    </w:p>
    <w:p w:rsidR="00077E0B" w:rsidRPr="00077E0B" w:rsidRDefault="008727ED" w:rsidP="00077E0B">
      <w:pPr>
        <w:pStyle w:val="Heading2"/>
      </w:pPr>
      <w:r>
        <w:t>NEXT</w:t>
      </w:r>
      <w:r w:rsidR="00186E49" w:rsidRPr="00E34D25">
        <w:t xml:space="preserve"> </w:t>
      </w:r>
      <w:r w:rsidR="00077E0B">
        <w:t>Meeting</w:t>
      </w:r>
    </w:p>
    <w:p w:rsidR="00B41920" w:rsidRDefault="008912E9" w:rsidP="00B41920">
      <w:pPr>
        <w:tabs>
          <w:tab w:val="left" w:pos="2310"/>
        </w:tabs>
      </w:pPr>
      <w:r>
        <w:t>PSA</w:t>
      </w:r>
      <w:r w:rsidR="00B26C2A">
        <w:t xml:space="preserve"> Monthly</w:t>
      </w:r>
      <w:r>
        <w:t xml:space="preserve"> Meeting</w:t>
      </w:r>
      <w:r w:rsidR="00077E0B">
        <w:t>&gt;</w:t>
      </w:r>
      <w:r w:rsidR="00EB5D2C">
        <w:t xml:space="preserve"> </w:t>
      </w:r>
      <w:sdt>
        <w:sdtPr>
          <w:alias w:val="Date"/>
          <w:tag w:val="Date"/>
          <w:id w:val="-1547829688"/>
          <w:placeholder>
            <w:docPart w:val="1B297A001DE047688F24E5C0ADCF8FFB"/>
          </w:placeholder>
          <w:date w:fullDate="2019-02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B5D2C">
            <w:t>February 6, 2019</w:t>
          </w:r>
        </w:sdtContent>
      </w:sdt>
      <w:r w:rsidR="00EB5D2C">
        <w:t xml:space="preserve"> Teachers lounge, 6:30 pm </w:t>
      </w:r>
      <w:r w:rsidR="00B26C2A">
        <w:t xml:space="preserve">in school office.  </w:t>
      </w:r>
    </w:p>
    <w:p w:rsidR="00BC6D13" w:rsidRPr="00B41920" w:rsidRDefault="0095378A" w:rsidP="00B41920">
      <w:pPr>
        <w:tabs>
          <w:tab w:val="left" w:pos="2310"/>
        </w:tabs>
      </w:pPr>
      <w:bookmarkStart w:id="0" w:name="_GoBack"/>
      <w:bookmarkEnd w:id="0"/>
      <w:r w:rsidRPr="008A3EC2">
        <w:rPr>
          <w:b/>
          <w:color w:val="FF0000"/>
          <w:sz w:val="22"/>
          <w:szCs w:val="22"/>
        </w:rPr>
        <w:t>A</w:t>
      </w:r>
      <w:r w:rsidR="008A3EC2" w:rsidRPr="008A3EC2">
        <w:rPr>
          <w:b/>
          <w:color w:val="FF0000"/>
          <w:sz w:val="22"/>
          <w:szCs w:val="22"/>
        </w:rPr>
        <w:t>LL</w:t>
      </w:r>
      <w:r w:rsidR="00B26C2A">
        <w:rPr>
          <w:b/>
          <w:color w:val="FF0000"/>
          <w:sz w:val="22"/>
          <w:szCs w:val="22"/>
        </w:rPr>
        <w:t xml:space="preserve"> PARENTS/GUARDIANS</w:t>
      </w:r>
      <w:r w:rsidR="008A3EC2" w:rsidRPr="008A3EC2">
        <w:rPr>
          <w:b/>
          <w:color w:val="FF0000"/>
          <w:sz w:val="22"/>
          <w:szCs w:val="22"/>
        </w:rPr>
        <w:t xml:space="preserve"> </w:t>
      </w:r>
      <w:r w:rsidR="00B26C2A">
        <w:rPr>
          <w:b/>
          <w:color w:val="FF0000"/>
          <w:sz w:val="22"/>
          <w:szCs w:val="22"/>
        </w:rPr>
        <w:t>ARE WELCOME-</w:t>
      </w:r>
      <w:r w:rsidR="00EB5D2C">
        <w:rPr>
          <w:b/>
          <w:color w:val="FF0000"/>
          <w:sz w:val="22"/>
          <w:szCs w:val="22"/>
        </w:rPr>
        <w:t>MARK YOUR CALENDARS-</w:t>
      </w:r>
      <w:r w:rsidR="008727ED" w:rsidRPr="008A3EC2">
        <w:rPr>
          <w:b/>
          <w:color w:val="FF0000"/>
          <w:sz w:val="22"/>
          <w:szCs w:val="22"/>
        </w:rPr>
        <w:t>JOIN US!</w:t>
      </w:r>
    </w:p>
    <w:sectPr w:rsidR="00BC6D13" w:rsidRPr="00B41920" w:rsidSect="00B4192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9F" w:rsidRDefault="008B309F">
      <w:r>
        <w:separator/>
      </w:r>
    </w:p>
    <w:p w:rsidR="008B309F" w:rsidRDefault="008B309F"/>
  </w:endnote>
  <w:endnote w:type="continuationSeparator" w:id="0">
    <w:p w:rsidR="008B309F" w:rsidRDefault="008B309F">
      <w:r>
        <w:continuationSeparator/>
      </w:r>
    </w:p>
    <w:p w:rsidR="008B309F" w:rsidRDefault="008B3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C" w:rsidRDefault="00B028D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419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9F" w:rsidRDefault="008B309F">
      <w:r>
        <w:separator/>
      </w:r>
    </w:p>
    <w:p w:rsidR="008B309F" w:rsidRDefault="008B309F"/>
  </w:footnote>
  <w:footnote w:type="continuationSeparator" w:id="0">
    <w:p w:rsidR="008B309F" w:rsidRDefault="008B309F">
      <w:r>
        <w:continuationSeparator/>
      </w:r>
    </w:p>
    <w:p w:rsidR="008B309F" w:rsidRDefault="008B3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1E41"/>
    <w:multiLevelType w:val="hybridMultilevel"/>
    <w:tmpl w:val="49F0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0D70"/>
    <w:multiLevelType w:val="hybridMultilevel"/>
    <w:tmpl w:val="719AB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26A1"/>
    <w:multiLevelType w:val="hybridMultilevel"/>
    <w:tmpl w:val="6DE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639D0"/>
    <w:multiLevelType w:val="hybridMultilevel"/>
    <w:tmpl w:val="2C1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899"/>
    <w:multiLevelType w:val="hybridMultilevel"/>
    <w:tmpl w:val="7B1072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A47700"/>
    <w:multiLevelType w:val="hybridMultilevel"/>
    <w:tmpl w:val="2C9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077C1"/>
    <w:multiLevelType w:val="hybridMultilevel"/>
    <w:tmpl w:val="07C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489"/>
    <w:multiLevelType w:val="hybridMultilevel"/>
    <w:tmpl w:val="1912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B5DB9"/>
    <w:multiLevelType w:val="hybridMultilevel"/>
    <w:tmpl w:val="B3E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76391"/>
    <w:multiLevelType w:val="hybridMultilevel"/>
    <w:tmpl w:val="FBDA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E36002"/>
    <w:multiLevelType w:val="hybridMultilevel"/>
    <w:tmpl w:val="CE3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7040"/>
    <w:multiLevelType w:val="hybridMultilevel"/>
    <w:tmpl w:val="2EBA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1D3D31"/>
    <w:multiLevelType w:val="hybridMultilevel"/>
    <w:tmpl w:val="59A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F0780"/>
    <w:multiLevelType w:val="hybridMultilevel"/>
    <w:tmpl w:val="BBE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108C4"/>
    <w:multiLevelType w:val="hybridMultilevel"/>
    <w:tmpl w:val="E4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E6241"/>
    <w:multiLevelType w:val="hybridMultilevel"/>
    <w:tmpl w:val="6922C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56DA0"/>
    <w:multiLevelType w:val="hybridMultilevel"/>
    <w:tmpl w:val="C98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6097D"/>
    <w:multiLevelType w:val="hybridMultilevel"/>
    <w:tmpl w:val="B92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348E"/>
    <w:multiLevelType w:val="hybridMultilevel"/>
    <w:tmpl w:val="37923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54FB1"/>
    <w:multiLevelType w:val="hybridMultilevel"/>
    <w:tmpl w:val="EE9A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7"/>
  </w:num>
  <w:num w:numId="15">
    <w:abstractNumId w:val="26"/>
  </w:num>
  <w:num w:numId="16">
    <w:abstractNumId w:val="13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28"/>
  </w:num>
  <w:num w:numId="23">
    <w:abstractNumId w:val="14"/>
  </w:num>
  <w:num w:numId="24">
    <w:abstractNumId w:val="30"/>
  </w:num>
  <w:num w:numId="25">
    <w:abstractNumId w:val="10"/>
  </w:num>
  <w:num w:numId="26">
    <w:abstractNumId w:val="23"/>
  </w:num>
  <w:num w:numId="27">
    <w:abstractNumId w:val="29"/>
  </w:num>
  <w:num w:numId="28">
    <w:abstractNumId w:val="31"/>
  </w:num>
  <w:num w:numId="29">
    <w:abstractNumId w:val="15"/>
  </w:num>
  <w:num w:numId="30">
    <w:abstractNumId w:val="32"/>
  </w:num>
  <w:num w:numId="31">
    <w:abstractNumId w:val="25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C"/>
    <w:rsid w:val="00000E6B"/>
    <w:rsid w:val="00007378"/>
    <w:rsid w:val="00011DF1"/>
    <w:rsid w:val="00025E9D"/>
    <w:rsid w:val="000319A0"/>
    <w:rsid w:val="000360C9"/>
    <w:rsid w:val="0005300E"/>
    <w:rsid w:val="000558D3"/>
    <w:rsid w:val="0006459D"/>
    <w:rsid w:val="00065407"/>
    <w:rsid w:val="000742DF"/>
    <w:rsid w:val="000769CD"/>
    <w:rsid w:val="00077E0B"/>
    <w:rsid w:val="000A1A54"/>
    <w:rsid w:val="000D02E0"/>
    <w:rsid w:val="00104AD1"/>
    <w:rsid w:val="00130BA5"/>
    <w:rsid w:val="001311EE"/>
    <w:rsid w:val="0015522B"/>
    <w:rsid w:val="001560EF"/>
    <w:rsid w:val="00175B77"/>
    <w:rsid w:val="00186458"/>
    <w:rsid w:val="00186E49"/>
    <w:rsid w:val="001B4BCB"/>
    <w:rsid w:val="001B51CB"/>
    <w:rsid w:val="001C6D07"/>
    <w:rsid w:val="001E1752"/>
    <w:rsid w:val="001E3418"/>
    <w:rsid w:val="0020169F"/>
    <w:rsid w:val="00235EC1"/>
    <w:rsid w:val="002435FB"/>
    <w:rsid w:val="002472EF"/>
    <w:rsid w:val="00297495"/>
    <w:rsid w:val="002B302C"/>
    <w:rsid w:val="002B396E"/>
    <w:rsid w:val="002D626A"/>
    <w:rsid w:val="002E0D6C"/>
    <w:rsid w:val="002E6BC8"/>
    <w:rsid w:val="002F5784"/>
    <w:rsid w:val="002F6BEE"/>
    <w:rsid w:val="00325818"/>
    <w:rsid w:val="00355B49"/>
    <w:rsid w:val="003707F7"/>
    <w:rsid w:val="00371F9E"/>
    <w:rsid w:val="00376B9B"/>
    <w:rsid w:val="00381166"/>
    <w:rsid w:val="003D23D1"/>
    <w:rsid w:val="003E4CF1"/>
    <w:rsid w:val="003E78B3"/>
    <w:rsid w:val="00402C81"/>
    <w:rsid w:val="00415BE5"/>
    <w:rsid w:val="00435B7A"/>
    <w:rsid w:val="00442EB7"/>
    <w:rsid w:val="00452DAA"/>
    <w:rsid w:val="00472F56"/>
    <w:rsid w:val="00483D39"/>
    <w:rsid w:val="00485B1A"/>
    <w:rsid w:val="00492177"/>
    <w:rsid w:val="004C473A"/>
    <w:rsid w:val="004E06B0"/>
    <w:rsid w:val="00503765"/>
    <w:rsid w:val="00520C60"/>
    <w:rsid w:val="00520F94"/>
    <w:rsid w:val="00524A43"/>
    <w:rsid w:val="00537991"/>
    <w:rsid w:val="005462DC"/>
    <w:rsid w:val="0055438F"/>
    <w:rsid w:val="00560825"/>
    <w:rsid w:val="00594BBE"/>
    <w:rsid w:val="005959E4"/>
    <w:rsid w:val="005C5C4F"/>
    <w:rsid w:val="00661283"/>
    <w:rsid w:val="00664F8D"/>
    <w:rsid w:val="00682602"/>
    <w:rsid w:val="006867DC"/>
    <w:rsid w:val="006D4CC4"/>
    <w:rsid w:val="006E4288"/>
    <w:rsid w:val="006E6A67"/>
    <w:rsid w:val="006F7EB1"/>
    <w:rsid w:val="00726604"/>
    <w:rsid w:val="0073281E"/>
    <w:rsid w:val="00751500"/>
    <w:rsid w:val="007528A8"/>
    <w:rsid w:val="0075306C"/>
    <w:rsid w:val="00757C05"/>
    <w:rsid w:val="00761109"/>
    <w:rsid w:val="00776C2C"/>
    <w:rsid w:val="00782346"/>
    <w:rsid w:val="007877A8"/>
    <w:rsid w:val="00796385"/>
    <w:rsid w:val="007A2B21"/>
    <w:rsid w:val="007C14A9"/>
    <w:rsid w:val="007E571A"/>
    <w:rsid w:val="007F4FFD"/>
    <w:rsid w:val="00827C63"/>
    <w:rsid w:val="0085000A"/>
    <w:rsid w:val="008727ED"/>
    <w:rsid w:val="00882BD6"/>
    <w:rsid w:val="00890BE5"/>
    <w:rsid w:val="008912E9"/>
    <w:rsid w:val="008A3EC2"/>
    <w:rsid w:val="008B309F"/>
    <w:rsid w:val="00916B15"/>
    <w:rsid w:val="00920E3A"/>
    <w:rsid w:val="009232ED"/>
    <w:rsid w:val="009431E7"/>
    <w:rsid w:val="0095023E"/>
    <w:rsid w:val="00950F18"/>
    <w:rsid w:val="0095378A"/>
    <w:rsid w:val="009D4485"/>
    <w:rsid w:val="009E0FD2"/>
    <w:rsid w:val="009E5FFC"/>
    <w:rsid w:val="009E6E15"/>
    <w:rsid w:val="00A2401D"/>
    <w:rsid w:val="00A4556E"/>
    <w:rsid w:val="00A545EF"/>
    <w:rsid w:val="00A61258"/>
    <w:rsid w:val="00A90C50"/>
    <w:rsid w:val="00A9451E"/>
    <w:rsid w:val="00AA71C3"/>
    <w:rsid w:val="00AB569A"/>
    <w:rsid w:val="00AB6096"/>
    <w:rsid w:val="00AF5237"/>
    <w:rsid w:val="00AF7AFD"/>
    <w:rsid w:val="00B02266"/>
    <w:rsid w:val="00B028DC"/>
    <w:rsid w:val="00B12DC2"/>
    <w:rsid w:val="00B2385B"/>
    <w:rsid w:val="00B26C2A"/>
    <w:rsid w:val="00B367AD"/>
    <w:rsid w:val="00B41920"/>
    <w:rsid w:val="00B47893"/>
    <w:rsid w:val="00B551AF"/>
    <w:rsid w:val="00B56655"/>
    <w:rsid w:val="00B74AE2"/>
    <w:rsid w:val="00B76F2A"/>
    <w:rsid w:val="00B879E6"/>
    <w:rsid w:val="00BA13DE"/>
    <w:rsid w:val="00BA432A"/>
    <w:rsid w:val="00BB6872"/>
    <w:rsid w:val="00BC1B63"/>
    <w:rsid w:val="00BC6D13"/>
    <w:rsid w:val="00BF1C08"/>
    <w:rsid w:val="00C24956"/>
    <w:rsid w:val="00C42E1E"/>
    <w:rsid w:val="00C515DB"/>
    <w:rsid w:val="00C5478B"/>
    <w:rsid w:val="00C564AC"/>
    <w:rsid w:val="00C612B7"/>
    <w:rsid w:val="00C6318C"/>
    <w:rsid w:val="00C84FE7"/>
    <w:rsid w:val="00CB46DF"/>
    <w:rsid w:val="00CC2AD0"/>
    <w:rsid w:val="00CD5188"/>
    <w:rsid w:val="00CE240D"/>
    <w:rsid w:val="00D0502B"/>
    <w:rsid w:val="00D16BBC"/>
    <w:rsid w:val="00D16C16"/>
    <w:rsid w:val="00D27013"/>
    <w:rsid w:val="00D326FF"/>
    <w:rsid w:val="00D40D76"/>
    <w:rsid w:val="00D63623"/>
    <w:rsid w:val="00D67321"/>
    <w:rsid w:val="00DB7405"/>
    <w:rsid w:val="00DD19D9"/>
    <w:rsid w:val="00DE062F"/>
    <w:rsid w:val="00DE7F00"/>
    <w:rsid w:val="00DF74EC"/>
    <w:rsid w:val="00E02A74"/>
    <w:rsid w:val="00E078BE"/>
    <w:rsid w:val="00E2264C"/>
    <w:rsid w:val="00E34D25"/>
    <w:rsid w:val="00E6092C"/>
    <w:rsid w:val="00E814BD"/>
    <w:rsid w:val="00E8168A"/>
    <w:rsid w:val="00EA51F1"/>
    <w:rsid w:val="00EB5D2C"/>
    <w:rsid w:val="00EC58F1"/>
    <w:rsid w:val="00F10C47"/>
    <w:rsid w:val="00F173D7"/>
    <w:rsid w:val="00F17D45"/>
    <w:rsid w:val="00F502C6"/>
    <w:rsid w:val="00F70C60"/>
    <w:rsid w:val="00F85524"/>
    <w:rsid w:val="00FA7CBF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4107"/>
  <w15:docId w15:val="{0BD94B73-732F-4062-9BE6-B43635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E07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8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8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F1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Franz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20B4A00104539B93B0385C8EF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41A-8B89-493F-B625-8E8BCC2F4A8B}"/>
      </w:docPartPr>
      <w:docPartBody>
        <w:p w:rsidR="00F07396" w:rsidRDefault="00DF7410">
          <w:pPr>
            <w:pStyle w:val="AB320B4A00104539B93B0385C8EFE83F"/>
          </w:pPr>
          <w:r>
            <w:t>[Click to select date]</w:t>
          </w:r>
        </w:p>
      </w:docPartBody>
    </w:docPart>
    <w:docPart>
      <w:docPartPr>
        <w:name w:val="1B297A001DE047688F24E5C0ADCF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9D18-1EB6-476B-8E0C-28B8ECCB035F}"/>
      </w:docPartPr>
      <w:docPartBody>
        <w:p w:rsidR="00F11304" w:rsidRDefault="00167513" w:rsidP="00167513">
          <w:pPr>
            <w:pStyle w:val="1B297A001DE047688F24E5C0ADCF8F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0"/>
    <w:rsid w:val="00045AEE"/>
    <w:rsid w:val="00066A86"/>
    <w:rsid w:val="00117322"/>
    <w:rsid w:val="00153104"/>
    <w:rsid w:val="00167513"/>
    <w:rsid w:val="00215B55"/>
    <w:rsid w:val="00231461"/>
    <w:rsid w:val="00291FDF"/>
    <w:rsid w:val="002D41D9"/>
    <w:rsid w:val="00417FED"/>
    <w:rsid w:val="004464BD"/>
    <w:rsid w:val="004B11C7"/>
    <w:rsid w:val="005F7BD3"/>
    <w:rsid w:val="00671A40"/>
    <w:rsid w:val="006B61B1"/>
    <w:rsid w:val="007231D1"/>
    <w:rsid w:val="007B0589"/>
    <w:rsid w:val="009517F7"/>
    <w:rsid w:val="00987664"/>
    <w:rsid w:val="00B64994"/>
    <w:rsid w:val="00CA29CF"/>
    <w:rsid w:val="00D83A9A"/>
    <w:rsid w:val="00DE2C1E"/>
    <w:rsid w:val="00DF7410"/>
    <w:rsid w:val="00E523E4"/>
    <w:rsid w:val="00ED0A03"/>
    <w:rsid w:val="00F07396"/>
    <w:rsid w:val="00F11304"/>
    <w:rsid w:val="00F264B7"/>
    <w:rsid w:val="00F47344"/>
    <w:rsid w:val="00FA125B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7AB0A841D4B23B5D1859193A1CBF7">
    <w:name w:val="4237AB0A841D4B23B5D1859193A1CBF7"/>
  </w:style>
  <w:style w:type="paragraph" w:customStyle="1" w:styleId="AB320B4A00104539B93B0385C8EFE83F">
    <w:name w:val="AB320B4A00104539B93B0385C8EFE8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046F2E4A64A5CA16A37ABCD15B317">
    <w:name w:val="0C9046F2E4A64A5CA16A37ABCD15B317"/>
  </w:style>
  <w:style w:type="paragraph" w:customStyle="1" w:styleId="B06A8EB183F24240AA4CF9F0EC74BCEF">
    <w:name w:val="B06A8EB183F24240AA4CF9F0EC74BCEF"/>
  </w:style>
  <w:style w:type="paragraph" w:customStyle="1" w:styleId="D11BE67BB98C447598C5CD843C2E95C2">
    <w:name w:val="D11BE67BB98C447598C5CD843C2E95C2"/>
  </w:style>
  <w:style w:type="paragraph" w:customStyle="1" w:styleId="BFD2BECF6EF941528150D6811C7AF307">
    <w:name w:val="BFD2BECF6EF941528150D6811C7AF307"/>
  </w:style>
  <w:style w:type="paragraph" w:customStyle="1" w:styleId="A80F821A243B4C3095FA02842D030999">
    <w:name w:val="A80F821A243B4C3095FA02842D030999"/>
  </w:style>
  <w:style w:type="paragraph" w:customStyle="1" w:styleId="4974FC6CA1D94B6B9EA84A9C4C3F3965">
    <w:name w:val="4974FC6CA1D94B6B9EA84A9C4C3F3965"/>
  </w:style>
  <w:style w:type="paragraph" w:customStyle="1" w:styleId="1F71965C7D714080A39DE76D6F4A34F0">
    <w:name w:val="1F71965C7D714080A39DE76D6F4A34F0"/>
  </w:style>
  <w:style w:type="paragraph" w:customStyle="1" w:styleId="0C0CBE1645B14E0097A868A27A8AE914">
    <w:name w:val="0C0CBE1645B14E0097A868A27A8AE914"/>
  </w:style>
  <w:style w:type="paragraph" w:customStyle="1" w:styleId="401A809D15714179A29CD9981861CC92">
    <w:name w:val="401A809D15714179A29CD9981861CC92"/>
  </w:style>
  <w:style w:type="paragraph" w:customStyle="1" w:styleId="5DB5C2E8EE034390B2E9C771EC6991B9">
    <w:name w:val="5DB5C2E8EE034390B2E9C771EC6991B9"/>
  </w:style>
  <w:style w:type="paragraph" w:customStyle="1" w:styleId="E279251643ED4CB29590EE126E7D1318">
    <w:name w:val="E279251643ED4CB29590EE126E7D1318"/>
  </w:style>
  <w:style w:type="paragraph" w:customStyle="1" w:styleId="C868C78CB3C64325809A6CCCA7C61BB7">
    <w:name w:val="C868C78CB3C64325809A6CCCA7C61BB7"/>
  </w:style>
  <w:style w:type="paragraph" w:customStyle="1" w:styleId="6055CEFD9ED142B29C8FD9E6C3AC1E68">
    <w:name w:val="6055CEFD9ED142B29C8FD9E6C3AC1E68"/>
  </w:style>
  <w:style w:type="paragraph" w:customStyle="1" w:styleId="DDCDABEE416C4124A28EF32D095ECD82">
    <w:name w:val="DDCDABEE416C4124A28EF32D095ECD82"/>
  </w:style>
  <w:style w:type="paragraph" w:customStyle="1" w:styleId="A237C8C6BB724CF49C050A1374E7CA82">
    <w:name w:val="A237C8C6BB724CF49C050A1374E7CA82"/>
  </w:style>
  <w:style w:type="paragraph" w:customStyle="1" w:styleId="D9568B16EEB4446D8E928D894F228BD0">
    <w:name w:val="D9568B16EEB4446D8E928D894F228BD0"/>
  </w:style>
  <w:style w:type="paragraph" w:customStyle="1" w:styleId="0FCCBC2CC6124303B0DEDEB12D9EB179">
    <w:name w:val="0FCCBC2CC6124303B0DEDEB12D9EB179"/>
  </w:style>
  <w:style w:type="paragraph" w:customStyle="1" w:styleId="1B297A001DE047688F24E5C0ADCF8FFB">
    <w:name w:val="1B297A001DE047688F24E5C0ADCF8FFB"/>
    <w:rsid w:val="00167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6DF76-141F-4466-A624-7AD3D52D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Kathleen Franz</dc:creator>
  <cp:keywords/>
  <cp:lastModifiedBy>Kathleen Franz</cp:lastModifiedBy>
  <cp:revision>3</cp:revision>
  <cp:lastPrinted>2019-01-10T15:37:00Z</cp:lastPrinted>
  <dcterms:created xsi:type="dcterms:W3CDTF">2019-01-10T15:20:00Z</dcterms:created>
  <dcterms:modified xsi:type="dcterms:W3CDTF">2019-01-10T15:37:00Z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