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EE" w:rsidRDefault="00DE7F00" w:rsidP="00B76F2A">
      <w:pPr>
        <w:pStyle w:val="Title"/>
      </w:pPr>
      <w:r>
        <w:t>Sept 5</w:t>
      </w:r>
      <w:r w:rsidRPr="00DE7F00">
        <w:rPr>
          <w:vertAlign w:val="superscript"/>
        </w:rPr>
        <w:t>th</w:t>
      </w:r>
      <w:r>
        <w:t xml:space="preserve"> </w:t>
      </w:r>
      <w:r w:rsidR="00796385">
        <w:t xml:space="preserve">2018 </w:t>
      </w:r>
      <w:r w:rsidR="00DD19D9">
        <w:t>&gt;&gt;</w:t>
      </w:r>
      <w:r w:rsidR="00F70C60">
        <w:t xml:space="preserve"> PSA </w:t>
      </w:r>
      <w:r w:rsidR="0095023E">
        <w:t>Min</w:t>
      </w:r>
      <w:r>
        <w:t>utes</w:t>
      </w:r>
    </w:p>
    <w:p w:rsidR="00186E49" w:rsidRPr="00B76F2A" w:rsidRDefault="00776C2C" w:rsidP="00B76F2A">
      <w:pPr>
        <w:pStyle w:val="Heading1"/>
      </w:pPr>
      <w:r>
        <w:t>St. Alphonsus Liguori</w:t>
      </w:r>
      <w:r w:rsidR="00000E6B">
        <w:t xml:space="preserve"> </w:t>
      </w:r>
      <w:r w:rsidR="004C473A">
        <w:t>PS</w:t>
      </w:r>
      <w:r w:rsidR="00186E49" w:rsidRPr="00B76F2A">
        <w:t>A Minutes</w:t>
      </w:r>
    </w:p>
    <w:sdt>
      <w:sdtPr>
        <w:alias w:val="Date"/>
        <w:tag w:val="Date"/>
        <w:id w:val="100254823"/>
        <w:placeholder>
          <w:docPart w:val="AB320B4A00104539B93B0385C8EFE83F"/>
        </w:placeholder>
        <w:date w:fullDate="2018-09-05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186E49" w:rsidRPr="00B76F2A" w:rsidRDefault="00DE7F00" w:rsidP="00B76F2A">
          <w:r>
            <w:t>September 5, 2018</w:t>
          </w:r>
        </w:p>
      </w:sdtContent>
    </w:sdt>
    <w:p w:rsidR="00186E49" w:rsidRPr="00E34D25" w:rsidRDefault="00DE7F00" w:rsidP="00E34D25">
      <w:r>
        <w:t>The meeting was held off-site (Union Ale house) to welcome ALL PSA members.</w:t>
      </w:r>
    </w:p>
    <w:p w:rsidR="00E34D25" w:rsidRDefault="00186E49" w:rsidP="00B76F2A">
      <w:pPr>
        <w:pStyle w:val="Heading2"/>
      </w:pPr>
      <w:r w:rsidRPr="00E34D25">
        <w:t>In attendance</w:t>
      </w:r>
    </w:p>
    <w:p w:rsidR="00776C2C" w:rsidRPr="00E34D25" w:rsidRDefault="003E78B3" w:rsidP="00B76F2A">
      <w:r>
        <w:t>Rosemary B.</w:t>
      </w:r>
      <w:r w:rsidR="00520C60">
        <w:t>, Dawn</w:t>
      </w:r>
      <w:r w:rsidR="00DE7F00">
        <w:t xml:space="preserve"> B., Mary M., Nathalie K., Katy F, Anita C, </w:t>
      </w:r>
      <w:r w:rsidR="00C564AC">
        <w:t>Jamie M, Ivelisse G, Principal</w:t>
      </w:r>
      <w:r w:rsidR="00B26C2A">
        <w:t xml:space="preserve"> Di Vi</w:t>
      </w:r>
      <w:r w:rsidR="00C564AC">
        <w:t>ncenzo</w:t>
      </w:r>
    </w:p>
    <w:p w:rsidR="00E34D25" w:rsidRDefault="00F17D45" w:rsidP="00000E6B">
      <w:pPr>
        <w:pStyle w:val="Heading2"/>
      </w:pPr>
      <w:r>
        <w:t>Officers:</w:t>
      </w:r>
      <w:r w:rsidR="000558D3" w:rsidRPr="00E34D25">
        <w:t xml:space="preserve"> </w:t>
      </w:r>
    </w:p>
    <w:p w:rsidR="00DE7F00" w:rsidRDefault="00DE7F00" w:rsidP="00000E6B">
      <w:r>
        <w:t>Co-Presidents: Dawn Bradford and Rosemary Baroud</w:t>
      </w:r>
    </w:p>
    <w:p w:rsidR="00A90C50" w:rsidRDefault="00DE7F00" w:rsidP="00000E6B">
      <w:r>
        <w:t>Vice President: (vacant)</w:t>
      </w:r>
    </w:p>
    <w:p w:rsidR="00E078BE" w:rsidRDefault="00A90C50" w:rsidP="00000E6B">
      <w:r>
        <w:t>Treasurer:</w:t>
      </w:r>
      <w:r w:rsidR="00A9451E">
        <w:t xml:space="preserve"> Mary Mayer</w:t>
      </w:r>
    </w:p>
    <w:p w:rsidR="00E078BE" w:rsidRPr="00E34D25" w:rsidRDefault="00E078BE" w:rsidP="00000E6B">
      <w:r>
        <w:t>Secretary: Katy Franz</w:t>
      </w:r>
    </w:p>
    <w:p w:rsidR="00E34D25" w:rsidRDefault="00EA51F1" w:rsidP="00000E6B">
      <w:pPr>
        <w:pStyle w:val="Heading2"/>
      </w:pPr>
      <w:r>
        <w:t>Treasurer Report:</w:t>
      </w:r>
    </w:p>
    <w:p w:rsidR="00A9451E" w:rsidRDefault="00DE7F00" w:rsidP="00000E6B">
      <w:r>
        <w:t>This report was presented to the officers at previously held officers meeting Aug 9.  Waiting on bank statement.  New signature card</w:t>
      </w:r>
      <w:r w:rsidR="00FE0012">
        <w:t>s</w:t>
      </w:r>
      <w:r>
        <w:t xml:space="preserve"> were signed for account signees. </w:t>
      </w:r>
    </w:p>
    <w:p w:rsidR="00130BA5" w:rsidRDefault="00000E6B" w:rsidP="00827C63">
      <w:pPr>
        <w:pStyle w:val="Heading2"/>
      </w:pPr>
      <w:r>
        <w:t>Business</w:t>
      </w:r>
      <w:r w:rsidR="005462DC">
        <w:t>:</w:t>
      </w:r>
    </w:p>
    <w:p w:rsidR="00DE7F00" w:rsidRDefault="00DE7F00" w:rsidP="00DE7F00">
      <w:pPr>
        <w:pStyle w:val="ListParagraph"/>
        <w:numPr>
          <w:ilvl w:val="0"/>
          <w:numId w:val="32"/>
        </w:numPr>
      </w:pPr>
      <w:r>
        <w:t>Organizing of Chair persons for up-coming events:  Home</w:t>
      </w:r>
      <w:r w:rsidR="00C564AC">
        <w:t>-</w:t>
      </w:r>
      <w:r>
        <w:t xml:space="preserve">Room Parent Coordinator, </w:t>
      </w:r>
      <w:r w:rsidR="00C564AC">
        <w:t>Dine-N-Share coordinator, Special Lunch coordinator, Special Events chair-persons (Oktoberfest-squares, Family Bingo, Santa Shoppe, Veteran’s Day reception, Box-tops coordinator, Catholic Schools Week coordinator, Family Event (March) Coordinator, Trivia Night)</w:t>
      </w:r>
    </w:p>
    <w:p w:rsidR="00C564AC" w:rsidRDefault="00C564AC" w:rsidP="00DE7F00">
      <w:pPr>
        <w:pStyle w:val="ListParagraph"/>
        <w:numPr>
          <w:ilvl w:val="0"/>
          <w:numId w:val="32"/>
        </w:numPr>
      </w:pPr>
      <w:r>
        <w:t>PSA School year calendar was reviewed and approved by officers at previous meeting.  Major events are noted on PSA calendar- (available on school webpage)</w:t>
      </w:r>
    </w:p>
    <w:p w:rsidR="007528A8" w:rsidRDefault="00B26C2A" w:rsidP="00D16C16">
      <w:pPr>
        <w:pStyle w:val="ListParagraph"/>
        <w:numPr>
          <w:ilvl w:val="0"/>
          <w:numId w:val="32"/>
        </w:numPr>
      </w:pPr>
      <w:r>
        <w:t>PSA webpage to be updated by officer. (coordinate with Linda B.- Katy F.)</w:t>
      </w:r>
    </w:p>
    <w:p w:rsidR="00B26C2A" w:rsidRDefault="00B26C2A" w:rsidP="00D16C16">
      <w:pPr>
        <w:pStyle w:val="ListParagraph"/>
        <w:numPr>
          <w:ilvl w:val="0"/>
          <w:numId w:val="32"/>
        </w:numPr>
      </w:pPr>
      <w:r>
        <w:t>Teachers Wish list/Favorites forms to be sent out for completion by end of September for room-parents references guide.</w:t>
      </w:r>
    </w:p>
    <w:p w:rsidR="00B26C2A" w:rsidRDefault="00B26C2A" w:rsidP="00D16C16">
      <w:pPr>
        <w:pStyle w:val="ListParagraph"/>
        <w:numPr>
          <w:ilvl w:val="0"/>
          <w:numId w:val="32"/>
        </w:numPr>
      </w:pPr>
      <w:r>
        <w:t>PSA Keys to followed up on by Dawn for future events.</w:t>
      </w:r>
    </w:p>
    <w:p w:rsidR="00B26C2A" w:rsidRDefault="00B26C2A" w:rsidP="00B26C2A">
      <w:pPr>
        <w:pStyle w:val="ListParagraph"/>
        <w:numPr>
          <w:ilvl w:val="0"/>
          <w:numId w:val="32"/>
        </w:numPr>
      </w:pPr>
      <w:r>
        <w:t xml:space="preserve">Library storage area to be followed up on by Katy with Principal Vincenzo.  *UPDATE: After technology from Holy Cross is re-organized and stored we can have space that is left over in library closets.  </w:t>
      </w:r>
    </w:p>
    <w:p w:rsidR="00B02266" w:rsidRDefault="00A4556E" w:rsidP="00B02266">
      <w:pPr>
        <w:pStyle w:val="Heading2"/>
      </w:pPr>
      <w:r w:rsidRPr="002472EF">
        <w:t>Announcements</w:t>
      </w:r>
      <w:r w:rsidR="00782346">
        <w:t>/ Up-Coming events:</w:t>
      </w:r>
    </w:p>
    <w:p w:rsidR="00B02266" w:rsidRDefault="00B02266" w:rsidP="00B02266">
      <w:pPr>
        <w:pStyle w:val="ListParagraph"/>
        <w:numPr>
          <w:ilvl w:val="0"/>
          <w:numId w:val="0"/>
        </w:numPr>
        <w:ind w:left="1440"/>
      </w:pPr>
      <w:r>
        <w:t>**</w:t>
      </w:r>
      <w:r w:rsidR="00C42E1E">
        <w:t>*Our PSA on-line calendar is PUBLIC and can SYNC with your on-lin</w:t>
      </w:r>
      <w:r w:rsidR="00BB6872">
        <w:t>e calendars***</w:t>
      </w:r>
    </w:p>
    <w:p w:rsidR="007528A8" w:rsidRDefault="00B26C2A" w:rsidP="008A3EC2">
      <w:pPr>
        <w:pStyle w:val="ListParagraph"/>
        <w:numPr>
          <w:ilvl w:val="0"/>
          <w:numId w:val="28"/>
        </w:numPr>
      </w:pPr>
      <w:r>
        <w:t xml:space="preserve">Football Squares for sale at Oktoberfest and Tailgate Party.  Volunteers needed, please contact </w:t>
      </w:r>
      <w:hyperlink r:id="rId9" w:history="1">
        <w:r w:rsidRPr="003831A7">
          <w:rPr>
            <w:rStyle w:val="Hyperlink"/>
          </w:rPr>
          <w:t>PSA@saintalphonsus.com</w:t>
        </w:r>
      </w:hyperlink>
      <w:r>
        <w:t xml:space="preserve"> if you can help for an hour shift. THANK YOU.</w:t>
      </w:r>
    </w:p>
    <w:p w:rsidR="00B26C2A" w:rsidRDefault="00B26C2A" w:rsidP="008A3EC2">
      <w:pPr>
        <w:pStyle w:val="ListParagraph"/>
        <w:numPr>
          <w:ilvl w:val="0"/>
          <w:numId w:val="28"/>
        </w:numPr>
      </w:pPr>
      <w:r>
        <w:t>Halloween Family Bingo OCT 26, Bring your friends, family, neighbors, and team-mates for a fun night of bingo, prizes, raffles, and FUN!</w:t>
      </w:r>
    </w:p>
    <w:p w:rsidR="00077E0B" w:rsidRPr="00077E0B" w:rsidRDefault="008727ED" w:rsidP="00077E0B">
      <w:pPr>
        <w:pStyle w:val="Heading2"/>
      </w:pPr>
      <w:r>
        <w:t>NEXT</w:t>
      </w:r>
      <w:r w:rsidR="00186E49" w:rsidRPr="00E34D25">
        <w:t xml:space="preserve"> </w:t>
      </w:r>
      <w:r w:rsidR="00077E0B">
        <w:t>Meeting</w:t>
      </w:r>
    </w:p>
    <w:p w:rsidR="000742DF" w:rsidRDefault="008912E9" w:rsidP="00B26C2A">
      <w:pPr>
        <w:pStyle w:val="ListParagraph"/>
        <w:numPr>
          <w:ilvl w:val="0"/>
          <w:numId w:val="0"/>
        </w:numPr>
        <w:ind w:left="720"/>
      </w:pPr>
      <w:r>
        <w:t>PSA</w:t>
      </w:r>
      <w:r w:rsidR="00B26C2A">
        <w:t xml:space="preserve"> Monthly</w:t>
      </w:r>
      <w:r>
        <w:t xml:space="preserve"> Meeting</w:t>
      </w:r>
      <w:r w:rsidR="00077E0B">
        <w:t xml:space="preserve">&gt; </w:t>
      </w:r>
      <w:r w:rsidR="00B26C2A">
        <w:t xml:space="preserve">October 3, 2018 in teacher’s lounge in school office.  </w:t>
      </w:r>
      <w:bookmarkStart w:id="0" w:name="_GoBack"/>
      <w:bookmarkEnd w:id="0"/>
    </w:p>
    <w:p w:rsidR="00B26C2A" w:rsidRDefault="0095378A" w:rsidP="00B26C2A">
      <w:pPr>
        <w:ind w:left="720" w:hanging="360"/>
        <w:jc w:val="center"/>
        <w:rPr>
          <w:b/>
          <w:color w:val="FF0000"/>
          <w:sz w:val="22"/>
          <w:szCs w:val="22"/>
        </w:rPr>
      </w:pPr>
      <w:r w:rsidRPr="008A3EC2">
        <w:rPr>
          <w:b/>
          <w:color w:val="FF0000"/>
          <w:sz w:val="22"/>
          <w:szCs w:val="22"/>
        </w:rPr>
        <w:t>A</w:t>
      </w:r>
      <w:r w:rsidR="008A3EC2" w:rsidRPr="008A3EC2">
        <w:rPr>
          <w:b/>
          <w:color w:val="FF0000"/>
          <w:sz w:val="22"/>
          <w:szCs w:val="22"/>
        </w:rPr>
        <w:t>LL</w:t>
      </w:r>
      <w:r w:rsidR="00B26C2A">
        <w:rPr>
          <w:b/>
          <w:color w:val="FF0000"/>
          <w:sz w:val="22"/>
          <w:szCs w:val="22"/>
        </w:rPr>
        <w:t xml:space="preserve"> PARENTS/GUARDIANS</w:t>
      </w:r>
      <w:r w:rsidR="008A3EC2" w:rsidRPr="008A3EC2">
        <w:rPr>
          <w:b/>
          <w:color w:val="FF0000"/>
          <w:sz w:val="22"/>
          <w:szCs w:val="22"/>
        </w:rPr>
        <w:t xml:space="preserve"> </w:t>
      </w:r>
      <w:r w:rsidR="00B26C2A">
        <w:rPr>
          <w:b/>
          <w:color w:val="FF0000"/>
          <w:sz w:val="22"/>
          <w:szCs w:val="22"/>
        </w:rPr>
        <w:t>ARE WELCOME-</w:t>
      </w:r>
    </w:p>
    <w:p w:rsidR="00BC6D13" w:rsidRDefault="008727ED" w:rsidP="00B26C2A">
      <w:pPr>
        <w:ind w:left="720" w:hanging="360"/>
        <w:jc w:val="center"/>
        <w:rPr>
          <w:b/>
          <w:color w:val="FF0000"/>
          <w:sz w:val="22"/>
          <w:szCs w:val="22"/>
        </w:rPr>
      </w:pPr>
      <w:r w:rsidRPr="008A3EC2">
        <w:rPr>
          <w:b/>
          <w:color w:val="FF0000"/>
          <w:sz w:val="22"/>
          <w:szCs w:val="22"/>
        </w:rPr>
        <w:t xml:space="preserve"> PLEASE MARK YOUR CALENDARS AND JOIN US!</w:t>
      </w:r>
    </w:p>
    <w:sectPr w:rsidR="00BC6D13" w:rsidSect="007528A8">
      <w:footerReference w:type="default" r:id="rId10"/>
      <w:pgSz w:w="12240" w:h="15840"/>
      <w:pgMar w:top="720" w:right="1800" w:bottom="72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818" w:rsidRDefault="00325818">
      <w:r>
        <w:separator/>
      </w:r>
    </w:p>
    <w:p w:rsidR="00325818" w:rsidRDefault="00325818"/>
  </w:endnote>
  <w:endnote w:type="continuationSeparator" w:id="0">
    <w:p w:rsidR="00325818" w:rsidRDefault="00325818">
      <w:r>
        <w:continuationSeparator/>
      </w:r>
    </w:p>
    <w:p w:rsidR="00325818" w:rsidRDefault="003258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8DC" w:rsidRDefault="00B028DC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 w:rsidR="007528A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818" w:rsidRDefault="00325818">
      <w:r>
        <w:separator/>
      </w:r>
    </w:p>
    <w:p w:rsidR="00325818" w:rsidRDefault="00325818"/>
  </w:footnote>
  <w:footnote w:type="continuationSeparator" w:id="0">
    <w:p w:rsidR="00325818" w:rsidRDefault="00325818">
      <w:r>
        <w:continuationSeparator/>
      </w:r>
    </w:p>
    <w:p w:rsidR="00325818" w:rsidRDefault="0032581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F1E41"/>
    <w:multiLevelType w:val="hybridMultilevel"/>
    <w:tmpl w:val="49F0E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B0D70"/>
    <w:multiLevelType w:val="hybridMultilevel"/>
    <w:tmpl w:val="719ABB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1A526A1"/>
    <w:multiLevelType w:val="hybridMultilevel"/>
    <w:tmpl w:val="6DE8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1639D0"/>
    <w:multiLevelType w:val="hybridMultilevel"/>
    <w:tmpl w:val="2C146F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C2899"/>
    <w:multiLevelType w:val="hybridMultilevel"/>
    <w:tmpl w:val="7B1072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8A47700"/>
    <w:multiLevelType w:val="hybridMultilevel"/>
    <w:tmpl w:val="2C9CBE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03077C1"/>
    <w:multiLevelType w:val="hybridMultilevel"/>
    <w:tmpl w:val="07C0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41489"/>
    <w:multiLevelType w:val="hybridMultilevel"/>
    <w:tmpl w:val="19123E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CFB5DB9"/>
    <w:multiLevelType w:val="hybridMultilevel"/>
    <w:tmpl w:val="B3E00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76391"/>
    <w:multiLevelType w:val="hybridMultilevel"/>
    <w:tmpl w:val="FBDA7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B2A7040"/>
    <w:multiLevelType w:val="hybridMultilevel"/>
    <w:tmpl w:val="2EBA1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D1D3D31"/>
    <w:multiLevelType w:val="hybridMultilevel"/>
    <w:tmpl w:val="59AE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6F0780"/>
    <w:multiLevelType w:val="hybridMultilevel"/>
    <w:tmpl w:val="BBEAB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9108C4"/>
    <w:multiLevelType w:val="hybridMultilevel"/>
    <w:tmpl w:val="E456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E6241"/>
    <w:multiLevelType w:val="hybridMultilevel"/>
    <w:tmpl w:val="6922CB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756DA0"/>
    <w:multiLevelType w:val="hybridMultilevel"/>
    <w:tmpl w:val="C986A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76097D"/>
    <w:multiLevelType w:val="hybridMultilevel"/>
    <w:tmpl w:val="B9269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8348E"/>
    <w:multiLevelType w:val="hybridMultilevel"/>
    <w:tmpl w:val="F70AD5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554FB1"/>
    <w:multiLevelType w:val="hybridMultilevel"/>
    <w:tmpl w:val="EE9A2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6"/>
  </w:num>
  <w:num w:numId="14">
    <w:abstractNumId w:val="17"/>
  </w:num>
  <w:num w:numId="15">
    <w:abstractNumId w:val="25"/>
  </w:num>
  <w:num w:numId="16">
    <w:abstractNumId w:val="13"/>
  </w:num>
  <w:num w:numId="17">
    <w:abstractNumId w:val="11"/>
  </w:num>
  <w:num w:numId="18">
    <w:abstractNumId w:val="12"/>
  </w:num>
  <w:num w:numId="19">
    <w:abstractNumId w:val="18"/>
  </w:num>
  <w:num w:numId="20">
    <w:abstractNumId w:val="21"/>
  </w:num>
  <w:num w:numId="21">
    <w:abstractNumId w:val="19"/>
  </w:num>
  <w:num w:numId="22">
    <w:abstractNumId w:val="27"/>
  </w:num>
  <w:num w:numId="23">
    <w:abstractNumId w:val="14"/>
  </w:num>
  <w:num w:numId="24">
    <w:abstractNumId w:val="29"/>
  </w:num>
  <w:num w:numId="25">
    <w:abstractNumId w:val="10"/>
  </w:num>
  <w:num w:numId="26">
    <w:abstractNumId w:val="22"/>
  </w:num>
  <w:num w:numId="27">
    <w:abstractNumId w:val="28"/>
  </w:num>
  <w:num w:numId="28">
    <w:abstractNumId w:val="30"/>
  </w:num>
  <w:num w:numId="29">
    <w:abstractNumId w:val="15"/>
  </w:num>
  <w:num w:numId="30">
    <w:abstractNumId w:val="31"/>
  </w:num>
  <w:num w:numId="31">
    <w:abstractNumId w:val="2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2C"/>
    <w:rsid w:val="00000E6B"/>
    <w:rsid w:val="00007378"/>
    <w:rsid w:val="00011DF1"/>
    <w:rsid w:val="00025E9D"/>
    <w:rsid w:val="000319A0"/>
    <w:rsid w:val="000360C9"/>
    <w:rsid w:val="0005300E"/>
    <w:rsid w:val="000558D3"/>
    <w:rsid w:val="0006459D"/>
    <w:rsid w:val="00065407"/>
    <w:rsid w:val="000742DF"/>
    <w:rsid w:val="00077E0B"/>
    <w:rsid w:val="000A1A54"/>
    <w:rsid w:val="000D02E0"/>
    <w:rsid w:val="00104AD1"/>
    <w:rsid w:val="00130BA5"/>
    <w:rsid w:val="001311EE"/>
    <w:rsid w:val="0015522B"/>
    <w:rsid w:val="001560EF"/>
    <w:rsid w:val="00175B77"/>
    <w:rsid w:val="00186458"/>
    <w:rsid w:val="00186E49"/>
    <w:rsid w:val="001B4BCB"/>
    <w:rsid w:val="001B51CB"/>
    <w:rsid w:val="001C6D07"/>
    <w:rsid w:val="001E1752"/>
    <w:rsid w:val="001E3418"/>
    <w:rsid w:val="0020169F"/>
    <w:rsid w:val="00235EC1"/>
    <w:rsid w:val="002435FB"/>
    <w:rsid w:val="002472EF"/>
    <w:rsid w:val="00297495"/>
    <w:rsid w:val="002B302C"/>
    <w:rsid w:val="002B396E"/>
    <w:rsid w:val="002D626A"/>
    <w:rsid w:val="002E0D6C"/>
    <w:rsid w:val="002E6BC8"/>
    <w:rsid w:val="002F5784"/>
    <w:rsid w:val="002F6BEE"/>
    <w:rsid w:val="00325818"/>
    <w:rsid w:val="00355B49"/>
    <w:rsid w:val="003707F7"/>
    <w:rsid w:val="00376B9B"/>
    <w:rsid w:val="00381166"/>
    <w:rsid w:val="003D23D1"/>
    <w:rsid w:val="003E4CF1"/>
    <w:rsid w:val="003E78B3"/>
    <w:rsid w:val="00402C81"/>
    <w:rsid w:val="00415BE5"/>
    <w:rsid w:val="00435B7A"/>
    <w:rsid w:val="00442EB7"/>
    <w:rsid w:val="00452DAA"/>
    <w:rsid w:val="00472F56"/>
    <w:rsid w:val="00483D39"/>
    <w:rsid w:val="00485B1A"/>
    <w:rsid w:val="00492177"/>
    <w:rsid w:val="004C473A"/>
    <w:rsid w:val="004E06B0"/>
    <w:rsid w:val="00503765"/>
    <w:rsid w:val="00520C60"/>
    <w:rsid w:val="00520F94"/>
    <w:rsid w:val="00524A43"/>
    <w:rsid w:val="00537991"/>
    <w:rsid w:val="005462DC"/>
    <w:rsid w:val="0055438F"/>
    <w:rsid w:val="00560825"/>
    <w:rsid w:val="005959E4"/>
    <w:rsid w:val="005C5C4F"/>
    <w:rsid w:val="00661283"/>
    <w:rsid w:val="00664F8D"/>
    <w:rsid w:val="00682602"/>
    <w:rsid w:val="006867DC"/>
    <w:rsid w:val="006D4CC4"/>
    <w:rsid w:val="006E4288"/>
    <w:rsid w:val="006E6A67"/>
    <w:rsid w:val="0073281E"/>
    <w:rsid w:val="00751500"/>
    <w:rsid w:val="007528A8"/>
    <w:rsid w:val="0075306C"/>
    <w:rsid w:val="00757C05"/>
    <w:rsid w:val="00761109"/>
    <w:rsid w:val="00776C2C"/>
    <w:rsid w:val="00782346"/>
    <w:rsid w:val="007877A8"/>
    <w:rsid w:val="00796385"/>
    <w:rsid w:val="007A2B21"/>
    <w:rsid w:val="007C14A9"/>
    <w:rsid w:val="007E571A"/>
    <w:rsid w:val="007F4FFD"/>
    <w:rsid w:val="00827C63"/>
    <w:rsid w:val="0085000A"/>
    <w:rsid w:val="008727ED"/>
    <w:rsid w:val="00882BD6"/>
    <w:rsid w:val="00890BE5"/>
    <w:rsid w:val="008912E9"/>
    <w:rsid w:val="008A3EC2"/>
    <w:rsid w:val="00916B15"/>
    <w:rsid w:val="00920E3A"/>
    <w:rsid w:val="009232ED"/>
    <w:rsid w:val="009431E7"/>
    <w:rsid w:val="0095023E"/>
    <w:rsid w:val="00950F18"/>
    <w:rsid w:val="0095378A"/>
    <w:rsid w:val="009D4485"/>
    <w:rsid w:val="009E0FD2"/>
    <w:rsid w:val="009E5FFC"/>
    <w:rsid w:val="009E6E15"/>
    <w:rsid w:val="00A2401D"/>
    <w:rsid w:val="00A4556E"/>
    <w:rsid w:val="00A545EF"/>
    <w:rsid w:val="00A61258"/>
    <w:rsid w:val="00A90C50"/>
    <w:rsid w:val="00A9451E"/>
    <w:rsid w:val="00AB569A"/>
    <w:rsid w:val="00AB6096"/>
    <w:rsid w:val="00AF5237"/>
    <w:rsid w:val="00AF7AFD"/>
    <w:rsid w:val="00B02266"/>
    <w:rsid w:val="00B028DC"/>
    <w:rsid w:val="00B12DC2"/>
    <w:rsid w:val="00B2385B"/>
    <w:rsid w:val="00B26C2A"/>
    <w:rsid w:val="00B367AD"/>
    <w:rsid w:val="00B47893"/>
    <w:rsid w:val="00B551AF"/>
    <w:rsid w:val="00B56655"/>
    <w:rsid w:val="00B74AE2"/>
    <w:rsid w:val="00B76F2A"/>
    <w:rsid w:val="00BA13DE"/>
    <w:rsid w:val="00BA432A"/>
    <w:rsid w:val="00BB6872"/>
    <w:rsid w:val="00BC1B63"/>
    <w:rsid w:val="00BC6D13"/>
    <w:rsid w:val="00BF1C08"/>
    <w:rsid w:val="00C24956"/>
    <w:rsid w:val="00C42E1E"/>
    <w:rsid w:val="00C515DB"/>
    <w:rsid w:val="00C564AC"/>
    <w:rsid w:val="00C612B7"/>
    <w:rsid w:val="00C6318C"/>
    <w:rsid w:val="00C84FE7"/>
    <w:rsid w:val="00CB46DF"/>
    <w:rsid w:val="00CC2AD0"/>
    <w:rsid w:val="00CD5188"/>
    <w:rsid w:val="00CE240D"/>
    <w:rsid w:val="00D0502B"/>
    <w:rsid w:val="00D16BBC"/>
    <w:rsid w:val="00D16C16"/>
    <w:rsid w:val="00D326FF"/>
    <w:rsid w:val="00D40D76"/>
    <w:rsid w:val="00D63623"/>
    <w:rsid w:val="00D67321"/>
    <w:rsid w:val="00DB7405"/>
    <w:rsid w:val="00DD19D9"/>
    <w:rsid w:val="00DE062F"/>
    <w:rsid w:val="00DE7F00"/>
    <w:rsid w:val="00DF74EC"/>
    <w:rsid w:val="00E02A74"/>
    <w:rsid w:val="00E078BE"/>
    <w:rsid w:val="00E2264C"/>
    <w:rsid w:val="00E34D25"/>
    <w:rsid w:val="00E6092C"/>
    <w:rsid w:val="00E814BD"/>
    <w:rsid w:val="00E8168A"/>
    <w:rsid w:val="00EA51F1"/>
    <w:rsid w:val="00EC58F1"/>
    <w:rsid w:val="00F10C47"/>
    <w:rsid w:val="00F173D7"/>
    <w:rsid w:val="00F17D45"/>
    <w:rsid w:val="00F502C6"/>
    <w:rsid w:val="00F70C60"/>
    <w:rsid w:val="00F85524"/>
    <w:rsid w:val="00FA7CBF"/>
    <w:rsid w:val="00FE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76202C"/>
  <w15:docId w15:val="{0BD94B73-732F-4062-9BE6-B436354C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styleId="CommentReference">
    <w:name w:val="annotation reference"/>
    <w:basedOn w:val="DefaultParagraphFont"/>
    <w:semiHidden/>
    <w:unhideWhenUsed/>
    <w:rsid w:val="00E078B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078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78BE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7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78BE"/>
    <w:rPr>
      <w:rFonts w:asciiTheme="minorHAnsi" w:hAnsiTheme="minorHAnsi"/>
      <w:b/>
      <w:bCs/>
    </w:rPr>
  </w:style>
  <w:style w:type="character" w:styleId="Hyperlink">
    <w:name w:val="Hyperlink"/>
    <w:basedOn w:val="DefaultParagraphFont"/>
    <w:unhideWhenUsed/>
    <w:rsid w:val="00F17D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PSA@saintalphonsu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hleen%20Franz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320B4A00104539B93B0385C8EFE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8541A-8B89-493F-B625-8E8BCC2F4A8B}"/>
      </w:docPartPr>
      <w:docPartBody>
        <w:p w:rsidR="00F07396" w:rsidRDefault="00DF7410">
          <w:pPr>
            <w:pStyle w:val="AB320B4A00104539B93B0385C8EFE83F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10"/>
    <w:rsid w:val="00066A86"/>
    <w:rsid w:val="00117322"/>
    <w:rsid w:val="00215B55"/>
    <w:rsid w:val="00231461"/>
    <w:rsid w:val="00291FDF"/>
    <w:rsid w:val="002D41D9"/>
    <w:rsid w:val="00417FED"/>
    <w:rsid w:val="004464BD"/>
    <w:rsid w:val="004B11C7"/>
    <w:rsid w:val="005F7BD3"/>
    <w:rsid w:val="00671A40"/>
    <w:rsid w:val="006B61B1"/>
    <w:rsid w:val="007231D1"/>
    <w:rsid w:val="007B0589"/>
    <w:rsid w:val="009517F7"/>
    <w:rsid w:val="00987664"/>
    <w:rsid w:val="00B64994"/>
    <w:rsid w:val="00CA29CF"/>
    <w:rsid w:val="00D83A9A"/>
    <w:rsid w:val="00DE2C1E"/>
    <w:rsid w:val="00DF7410"/>
    <w:rsid w:val="00E523E4"/>
    <w:rsid w:val="00ED0A03"/>
    <w:rsid w:val="00F07396"/>
    <w:rsid w:val="00F264B7"/>
    <w:rsid w:val="00F47344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37AB0A841D4B23B5D1859193A1CBF7">
    <w:name w:val="4237AB0A841D4B23B5D1859193A1CBF7"/>
  </w:style>
  <w:style w:type="paragraph" w:customStyle="1" w:styleId="AB320B4A00104539B93B0385C8EFE83F">
    <w:name w:val="AB320B4A00104539B93B0385C8EFE83F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C9046F2E4A64A5CA16A37ABCD15B317">
    <w:name w:val="0C9046F2E4A64A5CA16A37ABCD15B317"/>
  </w:style>
  <w:style w:type="paragraph" w:customStyle="1" w:styleId="B06A8EB183F24240AA4CF9F0EC74BCEF">
    <w:name w:val="B06A8EB183F24240AA4CF9F0EC74BCEF"/>
  </w:style>
  <w:style w:type="paragraph" w:customStyle="1" w:styleId="D11BE67BB98C447598C5CD843C2E95C2">
    <w:name w:val="D11BE67BB98C447598C5CD843C2E95C2"/>
  </w:style>
  <w:style w:type="paragraph" w:customStyle="1" w:styleId="BFD2BECF6EF941528150D6811C7AF307">
    <w:name w:val="BFD2BECF6EF941528150D6811C7AF307"/>
  </w:style>
  <w:style w:type="paragraph" w:customStyle="1" w:styleId="A80F821A243B4C3095FA02842D030999">
    <w:name w:val="A80F821A243B4C3095FA02842D030999"/>
  </w:style>
  <w:style w:type="paragraph" w:customStyle="1" w:styleId="4974FC6CA1D94B6B9EA84A9C4C3F3965">
    <w:name w:val="4974FC6CA1D94B6B9EA84A9C4C3F3965"/>
  </w:style>
  <w:style w:type="paragraph" w:customStyle="1" w:styleId="1F71965C7D714080A39DE76D6F4A34F0">
    <w:name w:val="1F71965C7D714080A39DE76D6F4A34F0"/>
  </w:style>
  <w:style w:type="paragraph" w:customStyle="1" w:styleId="0C0CBE1645B14E0097A868A27A8AE914">
    <w:name w:val="0C0CBE1645B14E0097A868A27A8AE914"/>
  </w:style>
  <w:style w:type="paragraph" w:customStyle="1" w:styleId="401A809D15714179A29CD9981861CC92">
    <w:name w:val="401A809D15714179A29CD9981861CC92"/>
  </w:style>
  <w:style w:type="paragraph" w:customStyle="1" w:styleId="5DB5C2E8EE034390B2E9C771EC6991B9">
    <w:name w:val="5DB5C2E8EE034390B2E9C771EC6991B9"/>
  </w:style>
  <w:style w:type="paragraph" w:customStyle="1" w:styleId="E279251643ED4CB29590EE126E7D1318">
    <w:name w:val="E279251643ED4CB29590EE126E7D1318"/>
  </w:style>
  <w:style w:type="paragraph" w:customStyle="1" w:styleId="C868C78CB3C64325809A6CCCA7C61BB7">
    <w:name w:val="C868C78CB3C64325809A6CCCA7C61BB7"/>
  </w:style>
  <w:style w:type="paragraph" w:customStyle="1" w:styleId="6055CEFD9ED142B29C8FD9E6C3AC1E68">
    <w:name w:val="6055CEFD9ED142B29C8FD9E6C3AC1E68"/>
  </w:style>
  <w:style w:type="paragraph" w:customStyle="1" w:styleId="DDCDABEE416C4124A28EF32D095ECD82">
    <w:name w:val="DDCDABEE416C4124A28EF32D095ECD82"/>
  </w:style>
  <w:style w:type="paragraph" w:customStyle="1" w:styleId="A237C8C6BB724CF49C050A1374E7CA82">
    <w:name w:val="A237C8C6BB724CF49C050A1374E7CA82"/>
  </w:style>
  <w:style w:type="paragraph" w:customStyle="1" w:styleId="D9568B16EEB4446D8E928D894F228BD0">
    <w:name w:val="D9568B16EEB4446D8E928D894F228BD0"/>
  </w:style>
  <w:style w:type="paragraph" w:customStyle="1" w:styleId="0FCCBC2CC6124303B0DEDEB12D9EB179">
    <w:name w:val="0FCCBC2CC6124303B0DEDEB12D9EB1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AAA1D8-CC02-4135-8762-E9B4BEAE9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Kathleen Franz</dc:creator>
  <cp:keywords/>
  <cp:lastModifiedBy>Kathleen Franz</cp:lastModifiedBy>
  <cp:revision>2</cp:revision>
  <cp:lastPrinted>2017-08-18T16:39:00Z</cp:lastPrinted>
  <dcterms:created xsi:type="dcterms:W3CDTF">2018-09-18T16:21:00Z</dcterms:created>
  <dcterms:modified xsi:type="dcterms:W3CDTF">2018-09-18T16:21:00Z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